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C57" w14:textId="56773A21" w:rsidR="00CF2315" w:rsidRPr="00C85C33" w:rsidRDefault="00663D44" w:rsidP="00C85C33">
      <w:pPr>
        <w:pStyle w:val="Papertitle"/>
        <w:spacing w:after="240"/>
      </w:pPr>
      <w:r w:rsidRPr="00C85C33">
        <w:t>Title of submission needs to be informative</w:t>
      </w:r>
    </w:p>
    <w:p w14:paraId="15166D28" w14:textId="30B9FDCA" w:rsidR="00B472F5" w:rsidRPr="00B03DEA" w:rsidRDefault="0031380B" w:rsidP="00C85C33">
      <w:pPr>
        <w:pStyle w:val="AuthorNames"/>
      </w:pPr>
      <w:r>
        <w:rPr>
          <w:u w:val="single"/>
          <w:lang w:val="en-FI"/>
        </w:rPr>
        <w:t>First</w:t>
      </w:r>
      <w:r w:rsidR="00B472F5" w:rsidRPr="0031380B">
        <w:rPr>
          <w:u w:val="single"/>
        </w:rPr>
        <w:t xml:space="preserve"> </w:t>
      </w:r>
      <w:proofErr w:type="spellStart"/>
      <w:r w:rsidR="00B472F5" w:rsidRPr="0031380B">
        <w:rPr>
          <w:u w:val="single"/>
        </w:rPr>
        <w:t>Author</w:t>
      </w:r>
      <w:r w:rsidR="00B472F5" w:rsidRPr="00B03DEA">
        <w:t>,</w:t>
      </w:r>
      <w:r w:rsidR="00B472F5" w:rsidRPr="00B03DEA">
        <w:rPr>
          <w:vertAlign w:val="superscript"/>
        </w:rPr>
        <w:t>a</w:t>
      </w:r>
      <w:proofErr w:type="spellEnd"/>
      <w:r w:rsidR="00B472F5" w:rsidRPr="00B03DEA">
        <w:t xml:space="preserve"> Second </w:t>
      </w:r>
      <w:proofErr w:type="spellStart"/>
      <w:r w:rsidR="00B472F5" w:rsidRPr="00B03DEA">
        <w:t>Author,</w:t>
      </w:r>
      <w:r w:rsidR="00B472F5" w:rsidRPr="00B03DEA">
        <w:rPr>
          <w:vertAlign w:val="superscript"/>
        </w:rPr>
        <w:t>a</w:t>
      </w:r>
      <w:proofErr w:type="spellEnd"/>
      <w:r w:rsidR="00B472F5" w:rsidRPr="00B03DEA">
        <w:t xml:space="preserve"> Third </w:t>
      </w:r>
      <w:proofErr w:type="spellStart"/>
      <w:r w:rsidR="00B472F5" w:rsidRPr="00B03DEA">
        <w:t>Author,</w:t>
      </w:r>
      <w:r w:rsidR="00B472F5" w:rsidRPr="00B03DEA">
        <w:rPr>
          <w:vertAlign w:val="superscript"/>
        </w:rPr>
        <w:t>b</w:t>
      </w:r>
      <w:proofErr w:type="spellEnd"/>
      <w:r w:rsidR="00B472F5" w:rsidRPr="00B03DEA">
        <w:t xml:space="preserve"> Fourth </w:t>
      </w:r>
      <w:proofErr w:type="spellStart"/>
      <w:r w:rsidR="00B472F5" w:rsidRPr="00B03DEA">
        <w:t>Author</w:t>
      </w:r>
      <w:r w:rsidR="00B472F5" w:rsidRPr="00B03DEA">
        <w:rPr>
          <w:vertAlign w:val="superscript"/>
        </w:rPr>
        <w:t>a,b</w:t>
      </w:r>
      <w:proofErr w:type="spellEnd"/>
    </w:p>
    <w:p w14:paraId="18665473" w14:textId="699144A9" w:rsidR="00B472F5" w:rsidRPr="00CF2315" w:rsidRDefault="00B472F5" w:rsidP="00CF2315">
      <w:pPr>
        <w:pStyle w:val="AuthorAffiliations"/>
        <w:rPr>
          <w:vertAlign w:val="baseline"/>
        </w:rPr>
      </w:pPr>
      <w:proofErr w:type="spellStart"/>
      <w:proofErr w:type="gramStart"/>
      <w:r w:rsidRPr="00CF2315">
        <w:t>a</w:t>
      </w:r>
      <w:proofErr w:type="spellEnd"/>
      <w:proofErr w:type="gramEnd"/>
      <w:r w:rsidR="00663D44">
        <w:t xml:space="preserve"> </w:t>
      </w:r>
      <w:r w:rsidR="00663D44">
        <w:rPr>
          <w:vertAlign w:val="baseline"/>
        </w:rPr>
        <w:t>Institution such as U</w:t>
      </w:r>
      <w:r w:rsidRPr="00CF2315">
        <w:rPr>
          <w:vertAlign w:val="baseline"/>
        </w:rPr>
        <w:t>niversity Name, Faculty Group, Department, City, Country</w:t>
      </w:r>
    </w:p>
    <w:p w14:paraId="4AAC09AB" w14:textId="259720DA" w:rsidR="00CC31DC" w:rsidRPr="0031380B" w:rsidRDefault="00B472F5" w:rsidP="0031380B">
      <w:pPr>
        <w:pStyle w:val="AuthorAffiliations"/>
        <w:rPr>
          <w:vertAlign w:val="baseline"/>
        </w:rPr>
      </w:pPr>
      <w:r w:rsidRPr="00CF2315">
        <w:t>b</w:t>
      </w:r>
      <w:r w:rsidR="00663D44">
        <w:t xml:space="preserve"> </w:t>
      </w:r>
      <w:r w:rsidR="00663D44">
        <w:rPr>
          <w:vertAlign w:val="baseline"/>
        </w:rPr>
        <w:t xml:space="preserve">or </w:t>
      </w:r>
      <w:r w:rsidRPr="00CF2315">
        <w:rPr>
          <w:vertAlign w:val="baseline"/>
        </w:rPr>
        <w:t>Company Name, City, Country</w:t>
      </w:r>
    </w:p>
    <w:p w14:paraId="21AAE211" w14:textId="2523FF61" w:rsidR="00E54595" w:rsidRPr="00EA25CD" w:rsidRDefault="00E54595" w:rsidP="008B521B">
      <w:pPr>
        <w:pStyle w:val="Heading1"/>
        <w:spacing w:before="480"/>
      </w:pPr>
      <w:bookmarkStart w:id="0" w:name="_Hlk21513966"/>
      <w:r w:rsidRPr="00EA25CD">
        <w:t>Abstract</w:t>
      </w:r>
      <w:bookmarkEnd w:id="0"/>
      <w:r w:rsidR="00663D44">
        <w:t xml:space="preserve"> (150 words max)</w:t>
      </w:r>
    </w:p>
    <w:p w14:paraId="33AF72FA" w14:textId="1ED4868D" w:rsidR="00E54595" w:rsidRPr="00EA25CD" w:rsidRDefault="00E54595" w:rsidP="00663D44">
      <w:pPr>
        <w:pStyle w:val="Abstract"/>
        <w:spacing w:before="0" w:after="120"/>
        <w:ind w:left="567"/>
        <w:jc w:val="left"/>
      </w:pPr>
      <w:r w:rsidRPr="00EA25CD">
        <w:rPr>
          <w:b/>
          <w:bCs/>
        </w:rPr>
        <w:t>Significance:</w:t>
      </w:r>
      <w:r w:rsidRPr="00EA25CD">
        <w:t xml:space="preserve"> This section </w:t>
      </w:r>
      <w:r w:rsidR="00A36E4A" w:rsidRPr="00EA25CD">
        <w:t xml:space="preserve">of the structured abstract </w:t>
      </w:r>
      <w:r w:rsidR="00C26741" w:rsidRPr="00EA25CD">
        <w:t>states</w:t>
      </w:r>
      <w:r w:rsidRPr="00EA25CD">
        <w:t xml:space="preserve"> the rationale for the work, incorporating </w:t>
      </w:r>
      <w:r w:rsidR="007C6864">
        <w:t>pertinent</w:t>
      </w:r>
      <w:r w:rsidR="00EE42AE">
        <w:t xml:space="preserve"> </w:t>
      </w:r>
      <w:r w:rsidRPr="00EA25CD">
        <w:t xml:space="preserve">background </w:t>
      </w:r>
      <w:r w:rsidR="00CE5C7C">
        <w:t xml:space="preserve">to </w:t>
      </w:r>
      <w:r w:rsidR="007E4EF3">
        <w:t>communicate</w:t>
      </w:r>
      <w:r w:rsidRPr="00EA25CD">
        <w:t xml:space="preserve"> the</w:t>
      </w:r>
      <w:r w:rsidR="000B7C43">
        <w:t xml:space="preserve"> </w:t>
      </w:r>
      <w:r w:rsidR="000E4297">
        <w:t xml:space="preserve">work’s </w:t>
      </w:r>
      <w:r w:rsidR="000B7C43">
        <w:t>relevancy</w:t>
      </w:r>
      <w:r w:rsidR="00FB39CB">
        <w:t xml:space="preserve"> to the field of study. </w:t>
      </w:r>
      <w:r w:rsidR="000B7C43">
        <w:t xml:space="preserve"> </w:t>
      </w:r>
    </w:p>
    <w:p w14:paraId="1F430B0B" w14:textId="03C2A666" w:rsidR="00E54595" w:rsidRPr="00EA25CD" w:rsidRDefault="00E54595" w:rsidP="00663D44">
      <w:pPr>
        <w:pStyle w:val="Abstract"/>
        <w:spacing w:before="0" w:after="120"/>
        <w:ind w:left="567"/>
        <w:jc w:val="left"/>
      </w:pPr>
      <w:r w:rsidRPr="00EA25CD">
        <w:rPr>
          <w:b/>
          <w:bCs/>
        </w:rPr>
        <w:t>Approach:</w:t>
      </w:r>
      <w:r w:rsidRPr="00EA25CD">
        <w:t xml:space="preserve"> This</w:t>
      </w:r>
      <w:r w:rsidR="0021702E" w:rsidRPr="00EA25CD">
        <w:t xml:space="preserve"> section</w:t>
      </w:r>
      <w:r w:rsidRPr="00EA25CD">
        <w:t xml:space="preserve"> </w:t>
      </w:r>
      <w:r w:rsidR="008B3E81" w:rsidRPr="00EA25CD">
        <w:t xml:space="preserve">briefly </w:t>
      </w:r>
      <w:r w:rsidRPr="00EA25CD">
        <w:t>describes the materials and methods used</w:t>
      </w:r>
      <w:r w:rsidR="008B3E81" w:rsidRPr="00EA25CD">
        <w:t>.</w:t>
      </w:r>
    </w:p>
    <w:p w14:paraId="6A0B5878" w14:textId="08CEB451" w:rsidR="00E54595" w:rsidRPr="00EA25CD" w:rsidRDefault="00E54595" w:rsidP="00663D44">
      <w:pPr>
        <w:pStyle w:val="Abstract"/>
        <w:spacing w:before="0" w:after="120"/>
        <w:ind w:left="567"/>
        <w:jc w:val="left"/>
      </w:pPr>
      <w:r w:rsidRPr="00EA25CD">
        <w:rPr>
          <w:b/>
          <w:bCs/>
        </w:rPr>
        <w:t>Results:</w:t>
      </w:r>
      <w:r w:rsidRPr="00EA25CD">
        <w:t xml:space="preserve"> Th</w:t>
      </w:r>
      <w:r w:rsidR="000B48A7">
        <w:t xml:space="preserve">is section </w:t>
      </w:r>
      <w:r w:rsidR="00706C53">
        <w:t>provides a</w:t>
      </w:r>
      <w:r w:rsidRPr="00EA25CD">
        <w:t xml:space="preserve"> core summary of study numbers, analyses, discoveries</w:t>
      </w:r>
      <w:r w:rsidR="00B20CE2" w:rsidRPr="00EA25CD">
        <w:t>,</w:t>
      </w:r>
      <w:r w:rsidRPr="00EA25CD">
        <w:t xml:space="preserve"> or data descriptions. </w:t>
      </w:r>
      <w:r w:rsidR="008C251E">
        <w:t>If many studies were completed, t</w:t>
      </w:r>
      <w:r w:rsidR="00AA058F" w:rsidRPr="00EA25CD">
        <w:t>his</w:t>
      </w:r>
      <w:r w:rsidR="008C251E">
        <w:t xml:space="preserve"> section</w:t>
      </w:r>
      <w:r w:rsidR="00AA058F" w:rsidRPr="00EA25CD">
        <w:t xml:space="preserve"> may</w:t>
      </w:r>
      <w:r w:rsidRPr="00EA25CD">
        <w:t xml:space="preserve"> </w:t>
      </w:r>
      <w:r w:rsidR="00ED3177">
        <w:t>include several sentences</w:t>
      </w:r>
      <w:r w:rsidR="00B20CE2" w:rsidRPr="00EA25CD">
        <w:t>.</w:t>
      </w:r>
    </w:p>
    <w:p w14:paraId="504DEBA1" w14:textId="77777777" w:rsidR="00E54595" w:rsidRPr="00FF4983" w:rsidRDefault="00E54595" w:rsidP="00663D44">
      <w:pPr>
        <w:pStyle w:val="Abstract"/>
        <w:spacing w:before="0" w:after="120"/>
        <w:ind w:left="567"/>
        <w:jc w:val="left"/>
        <w:rPr>
          <w:sz w:val="24"/>
          <w:szCs w:val="24"/>
        </w:rPr>
      </w:pPr>
      <w:r w:rsidRPr="00EA25CD">
        <w:rPr>
          <w:b/>
          <w:bCs/>
        </w:rPr>
        <w:t>Conclusions:</w:t>
      </w:r>
      <w:r w:rsidRPr="00EA25CD">
        <w:t xml:space="preserve"> An interpretive statement that summarizes the work approach and results is important to round out the end of the abstract</w:t>
      </w:r>
      <w:r w:rsidRPr="00FF4983">
        <w:rPr>
          <w:sz w:val="24"/>
          <w:szCs w:val="24"/>
        </w:rPr>
        <w:t>.</w:t>
      </w:r>
    </w:p>
    <w:p w14:paraId="0FB27419" w14:textId="77777777" w:rsidR="00663D44" w:rsidRDefault="00663D44" w:rsidP="00187EFA">
      <w:pPr>
        <w:pStyle w:val="Keywords"/>
        <w:rPr>
          <w:b/>
        </w:rPr>
      </w:pPr>
    </w:p>
    <w:p w14:paraId="32D5CC12" w14:textId="1364F6E5" w:rsidR="00CC31DC" w:rsidRPr="00244E8F" w:rsidRDefault="00187EFA" w:rsidP="00187EFA">
      <w:pPr>
        <w:pStyle w:val="Keywords"/>
        <w:rPr>
          <w:lang w:val="en-FI"/>
        </w:rPr>
      </w:pPr>
      <w:r w:rsidRPr="00187EFA">
        <w:rPr>
          <w:b/>
        </w:rPr>
        <w:t>Keywords</w:t>
      </w:r>
      <w:r>
        <w:t>:</w:t>
      </w:r>
      <w:r w:rsidR="00CC31DC" w:rsidRPr="00CF2315">
        <w:t xml:space="preserve"> </w:t>
      </w:r>
      <w:r w:rsidR="00663D44">
        <w:t>to be selected from the topic list</w:t>
      </w:r>
      <w:r w:rsidR="001F496E">
        <w:t xml:space="preserve"> or add your own</w:t>
      </w:r>
      <w:r w:rsidR="00CC31DC" w:rsidRPr="00187EFA">
        <w:t>.</w:t>
      </w:r>
      <w:r w:rsidR="00244E8F">
        <w:rPr>
          <w:lang w:val="en-FI"/>
        </w:rPr>
        <w:t xml:space="preserve"> </w:t>
      </w:r>
    </w:p>
    <w:p w14:paraId="4F028EE7" w14:textId="77777777" w:rsidR="00B472F5" w:rsidRPr="00B472F5" w:rsidRDefault="00B472F5" w:rsidP="00A7052A">
      <w:pPr>
        <w:rPr>
          <w:rFonts w:ascii="Arial" w:hAnsi="Arial" w:cs="Arial"/>
        </w:rPr>
      </w:pPr>
    </w:p>
    <w:p w14:paraId="675EC88D" w14:textId="75EE0C4B" w:rsidR="009C68F6" w:rsidRPr="00C85C33" w:rsidRDefault="00B20918" w:rsidP="00C85C33">
      <w:pPr>
        <w:pStyle w:val="Heading1"/>
      </w:pPr>
      <w:r w:rsidRPr="00C85C33">
        <w:t>1</w:t>
      </w:r>
      <w:r w:rsidRPr="00C85C33">
        <w:tab/>
        <w:t>Introduction</w:t>
      </w:r>
      <w:r w:rsidR="00663D44" w:rsidRPr="00C85C33">
        <w:t xml:space="preserve"> and Background</w:t>
      </w:r>
    </w:p>
    <w:p w14:paraId="1FCE2C44" w14:textId="054E2395" w:rsidR="00C85C33" w:rsidRDefault="001F496E" w:rsidP="00C85C33">
      <w:r>
        <w:t>To place the work within the scientific knowledge. N</w:t>
      </w:r>
      <w:r w:rsidR="00663D44">
        <w:t>ot to exceed 100 words</w:t>
      </w:r>
    </w:p>
    <w:p w14:paraId="21B7B457" w14:textId="77777777" w:rsidR="0031380B" w:rsidRDefault="0031380B" w:rsidP="00C85C33">
      <w:pPr>
        <w:rPr>
          <w:lang w:val="en-FI"/>
        </w:rPr>
      </w:pPr>
    </w:p>
    <w:p w14:paraId="32F9DC2B" w14:textId="4AAA60BE" w:rsidR="00C85C33" w:rsidRDefault="0031380B" w:rsidP="00C85C33">
      <w:pPr>
        <w:rPr>
          <w:b/>
          <w:bCs/>
        </w:rPr>
      </w:pPr>
      <w:r w:rsidRPr="0031380B">
        <w:t xml:space="preserve">The presenting Author needs to be </w:t>
      </w:r>
      <w:proofErr w:type="spellStart"/>
      <w:r w:rsidRPr="0031380B">
        <w:rPr>
          <w:lang w:val="en-FI"/>
        </w:rPr>
        <w:t>i</w:t>
      </w:r>
      <w:r w:rsidRPr="0031380B">
        <w:t>dentified</w:t>
      </w:r>
      <w:proofErr w:type="spellEnd"/>
      <w:r w:rsidRPr="0031380B">
        <w:rPr>
          <w:lang w:val="en-FI"/>
        </w:rPr>
        <w:t xml:space="preserve"> by</w:t>
      </w:r>
      <w:r w:rsidRPr="0031380B">
        <w:t xml:space="preserve"> </w:t>
      </w:r>
      <w:r w:rsidRPr="0031380B">
        <w:rPr>
          <w:u w:val="single"/>
          <w:lang w:val="en-FI"/>
        </w:rPr>
        <w:t>u</w:t>
      </w:r>
      <w:proofErr w:type="spellStart"/>
      <w:r w:rsidRPr="0031380B">
        <w:rPr>
          <w:u w:val="single"/>
        </w:rPr>
        <w:t>nderlin</w:t>
      </w:r>
      <w:r w:rsidRPr="0031380B">
        <w:rPr>
          <w:u w:val="single"/>
          <w:lang w:val="en-FI"/>
        </w:rPr>
        <w:t>ing</w:t>
      </w:r>
      <w:proofErr w:type="spellEnd"/>
      <w:r w:rsidRPr="0031380B">
        <w:t>.</w:t>
      </w:r>
    </w:p>
    <w:p w14:paraId="2FC7F88E" w14:textId="77777777" w:rsidR="0031380B" w:rsidRDefault="0031380B" w:rsidP="00663D44">
      <w:pPr>
        <w:rPr>
          <w:bCs/>
        </w:rPr>
      </w:pPr>
    </w:p>
    <w:p w14:paraId="7F115AA9" w14:textId="1F8E43B3" w:rsidR="00663D44" w:rsidRPr="00C85C33" w:rsidRDefault="00C85C33" w:rsidP="00663D44">
      <w:pPr>
        <w:rPr>
          <w:b/>
          <w:bCs/>
        </w:rPr>
      </w:pPr>
      <w:r w:rsidRPr="001F496E">
        <w:rPr>
          <w:bCs/>
        </w:rPr>
        <w:t xml:space="preserve">As all accepted abstracts are to be published in </w:t>
      </w:r>
      <w:proofErr w:type="spellStart"/>
      <w:r w:rsidRPr="001F496E">
        <w:rPr>
          <w:bCs/>
        </w:rPr>
        <w:t>Photodiagnostics</w:t>
      </w:r>
      <w:proofErr w:type="spellEnd"/>
      <w:r w:rsidRPr="001F496E">
        <w:rPr>
          <w:bCs/>
        </w:rPr>
        <w:t xml:space="preserve"> and </w:t>
      </w:r>
      <w:proofErr w:type="spellStart"/>
      <w:r w:rsidRPr="001F496E">
        <w:rPr>
          <w:bCs/>
        </w:rPr>
        <w:t>Phototodynamic</w:t>
      </w:r>
      <w:proofErr w:type="spellEnd"/>
      <w:r w:rsidRPr="001F496E">
        <w:rPr>
          <w:bCs/>
        </w:rPr>
        <w:t xml:space="preserve"> Therapy or further information in preparing the submission please consult also https://www.elsevier.com/journals/photodiagnosis-and-photodynamic-therapy/1572-1000/guide-for-authors</w:t>
      </w:r>
    </w:p>
    <w:p w14:paraId="603EAE9D" w14:textId="11C3A58D" w:rsidR="00023A72" w:rsidRPr="008B521B" w:rsidRDefault="00B20918" w:rsidP="008B521B">
      <w:pPr>
        <w:pStyle w:val="Heading1"/>
      </w:pPr>
      <w:r w:rsidRPr="008B521B">
        <w:t>2</w:t>
      </w:r>
      <w:r w:rsidRPr="008B521B">
        <w:tab/>
      </w:r>
      <w:r w:rsidR="00663D44" w:rsidRPr="008B521B">
        <w:t>Aims</w:t>
      </w:r>
    </w:p>
    <w:p w14:paraId="3601880A" w14:textId="04432C60" w:rsidR="00663D44" w:rsidRDefault="001F496E" w:rsidP="00663D44">
      <w:pPr>
        <w:pStyle w:val="BodyText"/>
      </w:pPr>
      <w:r>
        <w:t xml:space="preserve">The </w:t>
      </w:r>
      <w:proofErr w:type="gramStart"/>
      <w:r>
        <w:t>particular aims</w:t>
      </w:r>
      <w:proofErr w:type="gramEnd"/>
      <w:r>
        <w:t xml:space="preserve"> of the work should be presented. N</w:t>
      </w:r>
      <w:r w:rsidR="00663D44">
        <w:t>ot to exceed 50 words</w:t>
      </w:r>
      <w:r w:rsidR="00663D44" w:rsidRPr="00F155F4">
        <w:t xml:space="preserve"> </w:t>
      </w:r>
    </w:p>
    <w:p w14:paraId="34BB292E" w14:textId="7929109A" w:rsidR="00663D44" w:rsidRDefault="00663D44" w:rsidP="00C85C33">
      <w:pPr>
        <w:pStyle w:val="Heading1"/>
      </w:pPr>
      <w:r>
        <w:t>3</w:t>
      </w:r>
      <w:r>
        <w:tab/>
        <w:t>Methods</w:t>
      </w:r>
    </w:p>
    <w:p w14:paraId="555A0754" w14:textId="7A4008E8" w:rsidR="00663D44" w:rsidRDefault="001F496E" w:rsidP="001F496E">
      <w:r>
        <w:t xml:space="preserve">Concise description of the Methods </w:t>
      </w:r>
      <w:proofErr w:type="gramStart"/>
      <w:r>
        <w:t>refer</w:t>
      </w:r>
      <w:proofErr w:type="gramEnd"/>
      <w:r>
        <w:t xml:space="preserve"> to </w:t>
      </w:r>
      <w:r w:rsidRPr="001F496E">
        <w:t>https://www.elsevier.com/journals/photodiagnosis-and-photodynamic-therapy/1572-1000/guide-for-authors</w:t>
      </w:r>
      <w:r>
        <w:t>, for listing for cell lines, gene</w:t>
      </w:r>
      <w:r w:rsidR="00C85C33">
        <w:rPr>
          <w:lang w:val="en-FI"/>
        </w:rPr>
        <w:t xml:space="preserve"> </w:t>
      </w:r>
      <w:r>
        <w:t>sequences, and photophysical parameters to be listed. N</w:t>
      </w:r>
      <w:r w:rsidR="00663D44">
        <w:t>ot to exceed 250 words</w:t>
      </w:r>
      <w:r w:rsidR="00663D44" w:rsidRPr="00F155F4">
        <w:t xml:space="preserve"> </w:t>
      </w:r>
    </w:p>
    <w:p w14:paraId="49D599A5" w14:textId="6AF11206" w:rsidR="00663D44" w:rsidRDefault="00663D44" w:rsidP="00C85C33">
      <w:pPr>
        <w:pStyle w:val="Heading1"/>
      </w:pPr>
      <w:r>
        <w:lastRenderedPageBreak/>
        <w:t>4</w:t>
      </w:r>
      <w:r>
        <w:tab/>
      </w:r>
      <w:r w:rsidRPr="00C85C33">
        <w:t>Results</w:t>
      </w:r>
    </w:p>
    <w:p w14:paraId="79D7F5E2" w14:textId="7D88ACC5" w:rsidR="00663D44" w:rsidRDefault="001F496E" w:rsidP="00663D44">
      <w:pPr>
        <w:pStyle w:val="BodyText"/>
      </w:pPr>
      <w:r>
        <w:t xml:space="preserve">Present the results in text, </w:t>
      </w:r>
      <w:proofErr w:type="gramStart"/>
      <w:r>
        <w:t>table</w:t>
      </w:r>
      <w:proofErr w:type="gramEnd"/>
      <w:r>
        <w:t xml:space="preserve"> or figures. </w:t>
      </w:r>
      <w:r w:rsidR="00663D44">
        <w:t>not to exceed 250 words</w:t>
      </w:r>
      <w:r w:rsidR="00663D44" w:rsidRPr="00F155F4">
        <w:t xml:space="preserve"> </w:t>
      </w:r>
      <w:r>
        <w:t>or 2 figures</w:t>
      </w:r>
    </w:p>
    <w:p w14:paraId="30F50FE3" w14:textId="64E8B996" w:rsidR="00663D44" w:rsidRPr="00CF2315" w:rsidRDefault="008B521B" w:rsidP="00C85C33">
      <w:pPr>
        <w:pStyle w:val="Heading1"/>
      </w:pPr>
      <w:r>
        <w:rPr>
          <w:lang w:val="en-FI"/>
        </w:rPr>
        <w:t>5</w:t>
      </w:r>
      <w:r w:rsidR="00663D44">
        <w:tab/>
      </w:r>
      <w:r w:rsidR="00663D44" w:rsidRPr="00C85C33">
        <w:t>Conclusion</w:t>
      </w:r>
    </w:p>
    <w:p w14:paraId="03951C7A" w14:textId="58E71BB5" w:rsidR="00663D44" w:rsidRDefault="001F496E" w:rsidP="001F496E">
      <w:pPr>
        <w:pStyle w:val="BodyText"/>
      </w:pPr>
      <w:r>
        <w:t>Provide the interpretation of the results and link back to the aims. N</w:t>
      </w:r>
      <w:r w:rsidR="00663D44">
        <w:t>ot to exceed 150 words</w:t>
      </w:r>
      <w:r w:rsidR="00663D44" w:rsidRPr="00F155F4">
        <w:t xml:space="preserve"> </w:t>
      </w:r>
    </w:p>
    <w:p w14:paraId="57B92FBD" w14:textId="4C1940FC" w:rsidR="00EC1FEA" w:rsidRDefault="008B521B" w:rsidP="00C85C33">
      <w:pPr>
        <w:pStyle w:val="Heading2"/>
      </w:pPr>
      <w:r>
        <w:rPr>
          <w:lang w:val="en-FI"/>
        </w:rPr>
        <w:t>6</w:t>
      </w:r>
      <w:r w:rsidR="00EC1FEA" w:rsidRPr="00EC1FEA">
        <w:tab/>
      </w:r>
      <w:r w:rsidR="00EC1FEA">
        <w:t>Disclosures</w:t>
      </w:r>
      <w:r w:rsidR="00663D44">
        <w:t xml:space="preserve"> if required:</w:t>
      </w:r>
    </w:p>
    <w:p w14:paraId="766954A0" w14:textId="609C689E" w:rsidR="00EC1FEA" w:rsidRPr="00D4539B" w:rsidRDefault="00EC1FEA" w:rsidP="00EC1FEA">
      <w:pPr>
        <w:pStyle w:val="BodyText"/>
      </w:pPr>
      <w:r w:rsidRPr="00D4539B">
        <w:t xml:space="preserve">Conflicts of interest should be declared </w:t>
      </w:r>
    </w:p>
    <w:p w14:paraId="5C698D8A" w14:textId="23CBD18B" w:rsidR="00CC31DC" w:rsidRPr="00B20918" w:rsidRDefault="008B521B" w:rsidP="00C85C33">
      <w:pPr>
        <w:pStyle w:val="Heading2"/>
      </w:pPr>
      <w:r>
        <w:rPr>
          <w:lang w:val="en-FI"/>
        </w:rPr>
        <w:t>7</w:t>
      </w:r>
      <w:r w:rsidR="00CC31DC" w:rsidRPr="00B20918">
        <w:tab/>
        <w:t>Acknowledgments</w:t>
      </w:r>
    </w:p>
    <w:p w14:paraId="28A166F1" w14:textId="5EA9CDE0" w:rsidR="00500BC0" w:rsidRDefault="00CC31DC" w:rsidP="00CC31DC">
      <w:pPr>
        <w:pStyle w:val="BodyText"/>
      </w:pPr>
      <w:r w:rsidRPr="00F155F4">
        <w:t>A</w:t>
      </w:r>
      <w:r>
        <w:t>cknowledgments</w:t>
      </w:r>
      <w:r w:rsidR="00EC1FEA">
        <w:t xml:space="preserve"> and funding information</w:t>
      </w:r>
      <w:r>
        <w:t xml:space="preserve"> </w:t>
      </w:r>
      <w:r w:rsidR="00EC1FEA">
        <w:t>should be</w:t>
      </w:r>
      <w:r>
        <w:t xml:space="preserve"> added </w:t>
      </w:r>
      <w:r w:rsidR="00663D44">
        <w:t>if applicable</w:t>
      </w:r>
    </w:p>
    <w:p w14:paraId="21FAE442" w14:textId="344E4139" w:rsidR="00EC427A" w:rsidRDefault="00EC427A" w:rsidP="00C85C33">
      <w:pPr>
        <w:pStyle w:val="Heading2"/>
      </w:pPr>
      <w:r w:rsidRPr="00663D44">
        <w:t xml:space="preserve">References </w:t>
      </w:r>
    </w:p>
    <w:p w14:paraId="3928F363" w14:textId="09EE1E2D" w:rsidR="001C00A4" w:rsidRPr="001C00A4" w:rsidRDefault="001F496E" w:rsidP="001C00A4">
      <w:r w:rsidRPr="001F496E">
        <w:t xml:space="preserve">[1] J. van der Geer, J.A.J. </w:t>
      </w:r>
      <w:proofErr w:type="spellStart"/>
      <w:r w:rsidRPr="001F496E">
        <w:t>Hanraads</w:t>
      </w:r>
      <w:proofErr w:type="spellEnd"/>
      <w:r w:rsidRPr="001F496E">
        <w:t xml:space="preserve">, R.A. Lupton, The art of writing a scientific article, J. Sci. </w:t>
      </w:r>
      <w:proofErr w:type="spellStart"/>
      <w:r w:rsidRPr="001F496E">
        <w:t>Commun</w:t>
      </w:r>
      <w:proofErr w:type="spellEnd"/>
      <w:r w:rsidRPr="001F496E">
        <w:t>. 163 (2010) 51–59. https://doi.org/10.1016/j.Sc.2010.00372</w:t>
      </w:r>
    </w:p>
    <w:sectPr w:rsidR="001C00A4" w:rsidRPr="001C00A4" w:rsidSect="00DE7F32">
      <w:footerReference w:type="default" r:id="rId11"/>
      <w:footerReference w:type="first" r:id="rId12"/>
      <w:footnotePr>
        <w:numFmt w:val="chicago"/>
      </w:footnotePr>
      <w:pgSz w:w="12240" w:h="15840" w:code="1"/>
      <w:pgMar w:top="1440" w:right="1440" w:bottom="1440" w:left="1440" w:header="1080" w:footer="10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6D928" w14:textId="77777777" w:rsidR="00802C7D" w:rsidRDefault="00802C7D">
      <w:r>
        <w:separator/>
      </w:r>
    </w:p>
  </w:endnote>
  <w:endnote w:type="continuationSeparator" w:id="0">
    <w:p w14:paraId="2E088A04" w14:textId="77777777" w:rsidR="00802C7D" w:rsidRDefault="0080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8ED3" w14:textId="558E28AC" w:rsidR="00DE7F32" w:rsidRDefault="00DE7F32" w:rsidP="00DE7F3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B80CB" w14:textId="77777777" w:rsidR="00DE7F32" w:rsidRDefault="00DE7F32" w:rsidP="00DE7F3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9A7DA" w14:textId="77777777" w:rsidR="00802C7D" w:rsidRDefault="00802C7D">
      <w:r>
        <w:separator/>
      </w:r>
    </w:p>
  </w:footnote>
  <w:footnote w:type="continuationSeparator" w:id="0">
    <w:p w14:paraId="7F958324" w14:textId="77777777" w:rsidR="00802C7D" w:rsidRDefault="0080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EB5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A2538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A8A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BCC3CA"/>
    <w:lvl w:ilvl="0">
      <w:start w:val="1"/>
      <w:numFmt w:val="decimal"/>
      <w:pStyle w:val="Numberedlist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54637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501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CA2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D4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C4A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721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E9169F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11" w15:restartNumberingAfterBreak="0">
    <w:nsid w:val="00A42F9C"/>
    <w:multiLevelType w:val="hybridMultilevel"/>
    <w:tmpl w:val="3AE61DAA"/>
    <w:lvl w:ilvl="0" w:tplc="C85CE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4CA74A7"/>
    <w:multiLevelType w:val="hybridMultilevel"/>
    <w:tmpl w:val="FAD68136"/>
    <w:lvl w:ilvl="0" w:tplc="7ADCC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D65C5"/>
    <w:multiLevelType w:val="multilevel"/>
    <w:tmpl w:val="F15270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6FB05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AA093E"/>
    <w:multiLevelType w:val="multilevel"/>
    <w:tmpl w:val="430C92E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1C5766B"/>
    <w:multiLevelType w:val="multilevel"/>
    <w:tmpl w:val="73E8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964427"/>
    <w:multiLevelType w:val="hybridMultilevel"/>
    <w:tmpl w:val="7F4C00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907679"/>
    <w:multiLevelType w:val="multilevel"/>
    <w:tmpl w:val="896A3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6B16A8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613B1E"/>
    <w:multiLevelType w:val="hybridMultilevel"/>
    <w:tmpl w:val="501497EE"/>
    <w:lvl w:ilvl="0" w:tplc="3120F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C5B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CD575AC"/>
    <w:multiLevelType w:val="multilevel"/>
    <w:tmpl w:val="883E5C6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E67DD3"/>
    <w:multiLevelType w:val="multilevel"/>
    <w:tmpl w:val="91FE3EF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E01644B"/>
    <w:multiLevelType w:val="hybridMultilevel"/>
    <w:tmpl w:val="881C12BC"/>
    <w:lvl w:ilvl="0" w:tplc="2F44C39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F07DC7"/>
    <w:multiLevelType w:val="hybridMultilevel"/>
    <w:tmpl w:val="1A884680"/>
    <w:lvl w:ilvl="0" w:tplc="00CE5FF6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34E90"/>
    <w:multiLevelType w:val="multilevel"/>
    <w:tmpl w:val="7298C86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D975C11"/>
    <w:multiLevelType w:val="hybridMultilevel"/>
    <w:tmpl w:val="878EC802"/>
    <w:lvl w:ilvl="0" w:tplc="B1C8C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933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71646193"/>
    <w:multiLevelType w:val="multilevel"/>
    <w:tmpl w:val="05C4A5B4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D144373"/>
    <w:multiLevelType w:val="multilevel"/>
    <w:tmpl w:val="A156EC36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A85334"/>
    <w:multiLevelType w:val="multilevel"/>
    <w:tmpl w:val="7A9C31A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412265723">
    <w:abstractNumId w:val="10"/>
  </w:num>
  <w:num w:numId="2" w16cid:durableId="81881917">
    <w:abstractNumId w:val="10"/>
  </w:num>
  <w:num w:numId="3" w16cid:durableId="515581023">
    <w:abstractNumId w:val="10"/>
  </w:num>
  <w:num w:numId="4" w16cid:durableId="1523788184">
    <w:abstractNumId w:val="12"/>
  </w:num>
  <w:num w:numId="5" w16cid:durableId="164325884">
    <w:abstractNumId w:val="28"/>
  </w:num>
  <w:num w:numId="6" w16cid:durableId="1378165781">
    <w:abstractNumId w:val="14"/>
  </w:num>
  <w:num w:numId="7" w16cid:durableId="582687922">
    <w:abstractNumId w:val="11"/>
  </w:num>
  <w:num w:numId="8" w16cid:durableId="358510204">
    <w:abstractNumId w:val="19"/>
  </w:num>
  <w:num w:numId="9" w16cid:durableId="1082944770">
    <w:abstractNumId w:val="24"/>
  </w:num>
  <w:num w:numId="10" w16cid:durableId="362946755">
    <w:abstractNumId w:val="21"/>
  </w:num>
  <w:num w:numId="11" w16cid:durableId="1846164187">
    <w:abstractNumId w:val="16"/>
  </w:num>
  <w:num w:numId="12" w16cid:durableId="1918323663">
    <w:abstractNumId w:val="20"/>
  </w:num>
  <w:num w:numId="13" w16cid:durableId="1015375958">
    <w:abstractNumId w:val="17"/>
  </w:num>
  <w:num w:numId="14" w16cid:durableId="2099406175">
    <w:abstractNumId w:val="9"/>
  </w:num>
  <w:num w:numId="15" w16cid:durableId="76950901">
    <w:abstractNumId w:val="7"/>
  </w:num>
  <w:num w:numId="16" w16cid:durableId="251478456">
    <w:abstractNumId w:val="6"/>
  </w:num>
  <w:num w:numId="17" w16cid:durableId="1897934790">
    <w:abstractNumId w:val="5"/>
  </w:num>
  <w:num w:numId="18" w16cid:durableId="1692797116">
    <w:abstractNumId w:val="4"/>
  </w:num>
  <w:num w:numId="19" w16cid:durableId="1736859581">
    <w:abstractNumId w:val="8"/>
  </w:num>
  <w:num w:numId="20" w16cid:durableId="783886000">
    <w:abstractNumId w:val="3"/>
  </w:num>
  <w:num w:numId="21" w16cid:durableId="2087452703">
    <w:abstractNumId w:val="2"/>
  </w:num>
  <w:num w:numId="22" w16cid:durableId="121072630">
    <w:abstractNumId w:val="1"/>
  </w:num>
  <w:num w:numId="23" w16cid:durableId="880245626">
    <w:abstractNumId w:val="0"/>
  </w:num>
  <w:num w:numId="24" w16cid:durableId="678507618">
    <w:abstractNumId w:val="27"/>
  </w:num>
  <w:num w:numId="25" w16cid:durableId="2024822907">
    <w:abstractNumId w:val="18"/>
  </w:num>
  <w:num w:numId="26" w16cid:durableId="2005430366">
    <w:abstractNumId w:val="13"/>
  </w:num>
  <w:num w:numId="27" w16cid:durableId="1285307862">
    <w:abstractNumId w:val="23"/>
  </w:num>
  <w:num w:numId="28" w16cid:durableId="944071514">
    <w:abstractNumId w:val="30"/>
  </w:num>
  <w:num w:numId="29" w16cid:durableId="804660987">
    <w:abstractNumId w:val="29"/>
  </w:num>
  <w:num w:numId="30" w16cid:durableId="975911288">
    <w:abstractNumId w:val="15"/>
  </w:num>
  <w:num w:numId="31" w16cid:durableId="1278874296">
    <w:abstractNumId w:val="22"/>
  </w:num>
  <w:num w:numId="32" w16cid:durableId="1290893036">
    <w:abstractNumId w:val="31"/>
  </w:num>
  <w:num w:numId="33" w16cid:durableId="1306854526">
    <w:abstractNumId w:val="26"/>
  </w:num>
  <w:num w:numId="34" w16cid:durableId="187333914">
    <w:abstractNumId w:val="25"/>
  </w:num>
  <w:num w:numId="35" w16cid:durableId="76306685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O3NDKyMDOyNLE0MzZR0lEKTi0uzszPAykwrAUAr7fOuiwAAAA="/>
  </w:docVars>
  <w:rsids>
    <w:rsidRoot w:val="009C68F6"/>
    <w:rsid w:val="000005E1"/>
    <w:rsid w:val="000024ED"/>
    <w:rsid w:val="000071B4"/>
    <w:rsid w:val="00007A1F"/>
    <w:rsid w:val="00012A71"/>
    <w:rsid w:val="0001352A"/>
    <w:rsid w:val="00020565"/>
    <w:rsid w:val="00020B45"/>
    <w:rsid w:val="00023908"/>
    <w:rsid w:val="00023A72"/>
    <w:rsid w:val="000279FF"/>
    <w:rsid w:val="00031888"/>
    <w:rsid w:val="00032025"/>
    <w:rsid w:val="00047535"/>
    <w:rsid w:val="0005401C"/>
    <w:rsid w:val="000560E3"/>
    <w:rsid w:val="00061EDC"/>
    <w:rsid w:val="000642B2"/>
    <w:rsid w:val="000671F6"/>
    <w:rsid w:val="00072F37"/>
    <w:rsid w:val="00077EE4"/>
    <w:rsid w:val="00086F69"/>
    <w:rsid w:val="00095DFD"/>
    <w:rsid w:val="00097DCC"/>
    <w:rsid w:val="000A0FE8"/>
    <w:rsid w:val="000B44A9"/>
    <w:rsid w:val="000B48A7"/>
    <w:rsid w:val="000B7C43"/>
    <w:rsid w:val="000C0F46"/>
    <w:rsid w:val="000C7142"/>
    <w:rsid w:val="000D6CC5"/>
    <w:rsid w:val="000E4297"/>
    <w:rsid w:val="000E4F91"/>
    <w:rsid w:val="000E5160"/>
    <w:rsid w:val="000F3D32"/>
    <w:rsid w:val="0010428F"/>
    <w:rsid w:val="00117F2A"/>
    <w:rsid w:val="00131907"/>
    <w:rsid w:val="00132AB9"/>
    <w:rsid w:val="00132E4B"/>
    <w:rsid w:val="00134B19"/>
    <w:rsid w:val="00135901"/>
    <w:rsid w:val="00143448"/>
    <w:rsid w:val="0015075D"/>
    <w:rsid w:val="00152AB0"/>
    <w:rsid w:val="001666AF"/>
    <w:rsid w:val="00166C92"/>
    <w:rsid w:val="00171EC4"/>
    <w:rsid w:val="001847B1"/>
    <w:rsid w:val="00187EFA"/>
    <w:rsid w:val="00194085"/>
    <w:rsid w:val="001A2607"/>
    <w:rsid w:val="001A2D0B"/>
    <w:rsid w:val="001A5B69"/>
    <w:rsid w:val="001A70F7"/>
    <w:rsid w:val="001B2CF5"/>
    <w:rsid w:val="001B31C5"/>
    <w:rsid w:val="001C00A4"/>
    <w:rsid w:val="001C4F5B"/>
    <w:rsid w:val="001D13F0"/>
    <w:rsid w:val="001D73C0"/>
    <w:rsid w:val="001D7F7A"/>
    <w:rsid w:val="001E1A1E"/>
    <w:rsid w:val="001E2A30"/>
    <w:rsid w:val="001E5A22"/>
    <w:rsid w:val="001F496E"/>
    <w:rsid w:val="001F5153"/>
    <w:rsid w:val="001F5EBE"/>
    <w:rsid w:val="001F65E0"/>
    <w:rsid w:val="00202761"/>
    <w:rsid w:val="00203A80"/>
    <w:rsid w:val="00206A8D"/>
    <w:rsid w:val="002133AF"/>
    <w:rsid w:val="0021702E"/>
    <w:rsid w:val="00221C7B"/>
    <w:rsid w:val="0022228E"/>
    <w:rsid w:val="00231048"/>
    <w:rsid w:val="00232910"/>
    <w:rsid w:val="00240CA8"/>
    <w:rsid w:val="002419ED"/>
    <w:rsid w:val="00244D43"/>
    <w:rsid w:val="00244E8F"/>
    <w:rsid w:val="00247F78"/>
    <w:rsid w:val="0025169F"/>
    <w:rsid w:val="00256733"/>
    <w:rsid w:val="00257455"/>
    <w:rsid w:val="00262106"/>
    <w:rsid w:val="00284E66"/>
    <w:rsid w:val="00291BF3"/>
    <w:rsid w:val="00292D88"/>
    <w:rsid w:val="00293898"/>
    <w:rsid w:val="002947A0"/>
    <w:rsid w:val="00297D14"/>
    <w:rsid w:val="002B24EF"/>
    <w:rsid w:val="002B2894"/>
    <w:rsid w:val="002B292D"/>
    <w:rsid w:val="002B7A82"/>
    <w:rsid w:val="002C367B"/>
    <w:rsid w:val="002D06F7"/>
    <w:rsid w:val="002D1FBB"/>
    <w:rsid w:val="002D30F9"/>
    <w:rsid w:val="002F06E5"/>
    <w:rsid w:val="002F15B8"/>
    <w:rsid w:val="002F446C"/>
    <w:rsid w:val="002F6694"/>
    <w:rsid w:val="002F67A0"/>
    <w:rsid w:val="00307246"/>
    <w:rsid w:val="003129A9"/>
    <w:rsid w:val="0031380B"/>
    <w:rsid w:val="00323093"/>
    <w:rsid w:val="00323566"/>
    <w:rsid w:val="00327C93"/>
    <w:rsid w:val="00332926"/>
    <w:rsid w:val="003339D2"/>
    <w:rsid w:val="00336799"/>
    <w:rsid w:val="0035341E"/>
    <w:rsid w:val="00360ACA"/>
    <w:rsid w:val="00364124"/>
    <w:rsid w:val="00366DCC"/>
    <w:rsid w:val="00367474"/>
    <w:rsid w:val="00367854"/>
    <w:rsid w:val="003751E5"/>
    <w:rsid w:val="0037737C"/>
    <w:rsid w:val="00385201"/>
    <w:rsid w:val="00385B31"/>
    <w:rsid w:val="00394A3B"/>
    <w:rsid w:val="003A2291"/>
    <w:rsid w:val="003B7760"/>
    <w:rsid w:val="003C0B5E"/>
    <w:rsid w:val="003C2E7F"/>
    <w:rsid w:val="003C47B8"/>
    <w:rsid w:val="003C4AC2"/>
    <w:rsid w:val="003C4DD5"/>
    <w:rsid w:val="003D1BC0"/>
    <w:rsid w:val="003D2920"/>
    <w:rsid w:val="003D37C4"/>
    <w:rsid w:val="003D394C"/>
    <w:rsid w:val="003D3B58"/>
    <w:rsid w:val="003D591A"/>
    <w:rsid w:val="003E17F2"/>
    <w:rsid w:val="003E305D"/>
    <w:rsid w:val="003E3A1C"/>
    <w:rsid w:val="003E4CCE"/>
    <w:rsid w:val="003F5267"/>
    <w:rsid w:val="003F60E2"/>
    <w:rsid w:val="00403E62"/>
    <w:rsid w:val="00404040"/>
    <w:rsid w:val="00404C7C"/>
    <w:rsid w:val="00417A80"/>
    <w:rsid w:val="00417F07"/>
    <w:rsid w:val="00421B62"/>
    <w:rsid w:val="004229A7"/>
    <w:rsid w:val="004277C5"/>
    <w:rsid w:val="00434B2C"/>
    <w:rsid w:val="00435F41"/>
    <w:rsid w:val="004535CF"/>
    <w:rsid w:val="00453AB3"/>
    <w:rsid w:val="00453D58"/>
    <w:rsid w:val="004547AD"/>
    <w:rsid w:val="004549D7"/>
    <w:rsid w:val="004551DE"/>
    <w:rsid w:val="00460637"/>
    <w:rsid w:val="004633FC"/>
    <w:rsid w:val="00466602"/>
    <w:rsid w:val="00466CBB"/>
    <w:rsid w:val="0047328C"/>
    <w:rsid w:val="004739F5"/>
    <w:rsid w:val="00480AE8"/>
    <w:rsid w:val="00482D32"/>
    <w:rsid w:val="00485F8D"/>
    <w:rsid w:val="00495B42"/>
    <w:rsid w:val="004A017C"/>
    <w:rsid w:val="004B14FD"/>
    <w:rsid w:val="004B32B7"/>
    <w:rsid w:val="004C330F"/>
    <w:rsid w:val="004C46F5"/>
    <w:rsid w:val="004C6046"/>
    <w:rsid w:val="004C7073"/>
    <w:rsid w:val="004D504D"/>
    <w:rsid w:val="004D65CE"/>
    <w:rsid w:val="004F21E4"/>
    <w:rsid w:val="004F53DB"/>
    <w:rsid w:val="00500BC0"/>
    <w:rsid w:val="00500D3E"/>
    <w:rsid w:val="00501ADA"/>
    <w:rsid w:val="005026A0"/>
    <w:rsid w:val="005045B9"/>
    <w:rsid w:val="005117F4"/>
    <w:rsid w:val="005311D5"/>
    <w:rsid w:val="00531439"/>
    <w:rsid w:val="005350E4"/>
    <w:rsid w:val="00540F5A"/>
    <w:rsid w:val="00541AE0"/>
    <w:rsid w:val="00542F2B"/>
    <w:rsid w:val="005548E8"/>
    <w:rsid w:val="00560735"/>
    <w:rsid w:val="005663C9"/>
    <w:rsid w:val="00574E5A"/>
    <w:rsid w:val="005815FA"/>
    <w:rsid w:val="00581611"/>
    <w:rsid w:val="00584764"/>
    <w:rsid w:val="00593019"/>
    <w:rsid w:val="005949A2"/>
    <w:rsid w:val="005A58FF"/>
    <w:rsid w:val="005A5995"/>
    <w:rsid w:val="005B3D57"/>
    <w:rsid w:val="005C13C3"/>
    <w:rsid w:val="005C535A"/>
    <w:rsid w:val="005D2713"/>
    <w:rsid w:val="005F120F"/>
    <w:rsid w:val="005F227D"/>
    <w:rsid w:val="005F39C7"/>
    <w:rsid w:val="005F4731"/>
    <w:rsid w:val="005F4A68"/>
    <w:rsid w:val="006003A5"/>
    <w:rsid w:val="0060514A"/>
    <w:rsid w:val="0060678F"/>
    <w:rsid w:val="006072D0"/>
    <w:rsid w:val="0061047D"/>
    <w:rsid w:val="00614A22"/>
    <w:rsid w:val="00615676"/>
    <w:rsid w:val="006262D8"/>
    <w:rsid w:val="0063006B"/>
    <w:rsid w:val="00631DE4"/>
    <w:rsid w:val="00635FBE"/>
    <w:rsid w:val="00636B00"/>
    <w:rsid w:val="006430EA"/>
    <w:rsid w:val="00643AF9"/>
    <w:rsid w:val="006541D1"/>
    <w:rsid w:val="00660772"/>
    <w:rsid w:val="0066141F"/>
    <w:rsid w:val="006622E6"/>
    <w:rsid w:val="0066289F"/>
    <w:rsid w:val="00663D44"/>
    <w:rsid w:val="00666858"/>
    <w:rsid w:val="00677B21"/>
    <w:rsid w:val="006809CF"/>
    <w:rsid w:val="00683FEF"/>
    <w:rsid w:val="006844D6"/>
    <w:rsid w:val="006875A6"/>
    <w:rsid w:val="0069649A"/>
    <w:rsid w:val="006A002C"/>
    <w:rsid w:val="006A6B4E"/>
    <w:rsid w:val="006B3D4E"/>
    <w:rsid w:val="006B7251"/>
    <w:rsid w:val="006C1308"/>
    <w:rsid w:val="006C3A50"/>
    <w:rsid w:val="006D7509"/>
    <w:rsid w:val="006D77EF"/>
    <w:rsid w:val="006E5515"/>
    <w:rsid w:val="006F4E29"/>
    <w:rsid w:val="006F4FDF"/>
    <w:rsid w:val="006F6FA1"/>
    <w:rsid w:val="00702557"/>
    <w:rsid w:val="00706C53"/>
    <w:rsid w:val="00712FDE"/>
    <w:rsid w:val="00716802"/>
    <w:rsid w:val="0071712D"/>
    <w:rsid w:val="00720808"/>
    <w:rsid w:val="0072613D"/>
    <w:rsid w:val="00732542"/>
    <w:rsid w:val="00732A34"/>
    <w:rsid w:val="00733504"/>
    <w:rsid w:val="007336B0"/>
    <w:rsid w:val="00737360"/>
    <w:rsid w:val="007541C4"/>
    <w:rsid w:val="00756D5E"/>
    <w:rsid w:val="007619B3"/>
    <w:rsid w:val="00761B7E"/>
    <w:rsid w:val="00762F7A"/>
    <w:rsid w:val="0076368C"/>
    <w:rsid w:val="00772F86"/>
    <w:rsid w:val="00780E76"/>
    <w:rsid w:val="00783FCA"/>
    <w:rsid w:val="00785F9A"/>
    <w:rsid w:val="007861BA"/>
    <w:rsid w:val="007A1818"/>
    <w:rsid w:val="007A7F04"/>
    <w:rsid w:val="007B2E54"/>
    <w:rsid w:val="007B3A07"/>
    <w:rsid w:val="007B5C83"/>
    <w:rsid w:val="007C167D"/>
    <w:rsid w:val="007C6864"/>
    <w:rsid w:val="007D54F4"/>
    <w:rsid w:val="007E4EF3"/>
    <w:rsid w:val="007E5BB8"/>
    <w:rsid w:val="007F51D0"/>
    <w:rsid w:val="008007C1"/>
    <w:rsid w:val="00802C7D"/>
    <w:rsid w:val="00807B15"/>
    <w:rsid w:val="0081096C"/>
    <w:rsid w:val="008145C3"/>
    <w:rsid w:val="00814D45"/>
    <w:rsid w:val="0081613C"/>
    <w:rsid w:val="00820A1E"/>
    <w:rsid w:val="008233E8"/>
    <w:rsid w:val="008238DB"/>
    <w:rsid w:val="00832C2B"/>
    <w:rsid w:val="008441AA"/>
    <w:rsid w:val="00846671"/>
    <w:rsid w:val="00857DF0"/>
    <w:rsid w:val="0086390D"/>
    <w:rsid w:val="008641A7"/>
    <w:rsid w:val="008645BC"/>
    <w:rsid w:val="00885D1C"/>
    <w:rsid w:val="008903D1"/>
    <w:rsid w:val="0089615F"/>
    <w:rsid w:val="008A151D"/>
    <w:rsid w:val="008B3A3F"/>
    <w:rsid w:val="008B3E81"/>
    <w:rsid w:val="008B521B"/>
    <w:rsid w:val="008C251E"/>
    <w:rsid w:val="008C3094"/>
    <w:rsid w:val="008C3404"/>
    <w:rsid w:val="008D4B6A"/>
    <w:rsid w:val="008E0411"/>
    <w:rsid w:val="008E1088"/>
    <w:rsid w:val="008E2243"/>
    <w:rsid w:val="008E5836"/>
    <w:rsid w:val="008F17BD"/>
    <w:rsid w:val="008F3C8E"/>
    <w:rsid w:val="008F602E"/>
    <w:rsid w:val="008F7116"/>
    <w:rsid w:val="009016A8"/>
    <w:rsid w:val="0090799B"/>
    <w:rsid w:val="0091583E"/>
    <w:rsid w:val="00922DB8"/>
    <w:rsid w:val="00924F44"/>
    <w:rsid w:val="00924FCE"/>
    <w:rsid w:val="00930757"/>
    <w:rsid w:val="0093143D"/>
    <w:rsid w:val="00931445"/>
    <w:rsid w:val="00941F5D"/>
    <w:rsid w:val="00942C3B"/>
    <w:rsid w:val="00943DCD"/>
    <w:rsid w:val="009547AA"/>
    <w:rsid w:val="00954F94"/>
    <w:rsid w:val="00962D1E"/>
    <w:rsid w:val="00963469"/>
    <w:rsid w:val="00964F0D"/>
    <w:rsid w:val="00972CF3"/>
    <w:rsid w:val="0098096D"/>
    <w:rsid w:val="00984FF1"/>
    <w:rsid w:val="0098513A"/>
    <w:rsid w:val="00993202"/>
    <w:rsid w:val="009939CD"/>
    <w:rsid w:val="009952E0"/>
    <w:rsid w:val="009A1618"/>
    <w:rsid w:val="009A1C5A"/>
    <w:rsid w:val="009A2E1C"/>
    <w:rsid w:val="009A723E"/>
    <w:rsid w:val="009B0CA0"/>
    <w:rsid w:val="009C682E"/>
    <w:rsid w:val="009C68F6"/>
    <w:rsid w:val="009C7A35"/>
    <w:rsid w:val="009D771E"/>
    <w:rsid w:val="009E01E8"/>
    <w:rsid w:val="009F01BA"/>
    <w:rsid w:val="00A00065"/>
    <w:rsid w:val="00A06481"/>
    <w:rsid w:val="00A11AEC"/>
    <w:rsid w:val="00A12858"/>
    <w:rsid w:val="00A1559C"/>
    <w:rsid w:val="00A159A1"/>
    <w:rsid w:val="00A262EE"/>
    <w:rsid w:val="00A32B0F"/>
    <w:rsid w:val="00A33F44"/>
    <w:rsid w:val="00A36E4A"/>
    <w:rsid w:val="00A40366"/>
    <w:rsid w:val="00A5076C"/>
    <w:rsid w:val="00A523EC"/>
    <w:rsid w:val="00A56091"/>
    <w:rsid w:val="00A57A4E"/>
    <w:rsid w:val="00A61997"/>
    <w:rsid w:val="00A620A1"/>
    <w:rsid w:val="00A65D11"/>
    <w:rsid w:val="00A7052A"/>
    <w:rsid w:val="00A7203B"/>
    <w:rsid w:val="00A81BAC"/>
    <w:rsid w:val="00A8391E"/>
    <w:rsid w:val="00A90236"/>
    <w:rsid w:val="00AA058F"/>
    <w:rsid w:val="00AA73CC"/>
    <w:rsid w:val="00AB059B"/>
    <w:rsid w:val="00AB2CAA"/>
    <w:rsid w:val="00AC3903"/>
    <w:rsid w:val="00AD20B2"/>
    <w:rsid w:val="00AD2694"/>
    <w:rsid w:val="00AD640A"/>
    <w:rsid w:val="00AE212F"/>
    <w:rsid w:val="00AE69EA"/>
    <w:rsid w:val="00AF026D"/>
    <w:rsid w:val="00AF704A"/>
    <w:rsid w:val="00B03DEA"/>
    <w:rsid w:val="00B109F4"/>
    <w:rsid w:val="00B10A60"/>
    <w:rsid w:val="00B20918"/>
    <w:rsid w:val="00B20CB3"/>
    <w:rsid w:val="00B20CE2"/>
    <w:rsid w:val="00B2540A"/>
    <w:rsid w:val="00B27171"/>
    <w:rsid w:val="00B3168B"/>
    <w:rsid w:val="00B32859"/>
    <w:rsid w:val="00B33706"/>
    <w:rsid w:val="00B35833"/>
    <w:rsid w:val="00B3600A"/>
    <w:rsid w:val="00B472F5"/>
    <w:rsid w:val="00B5022B"/>
    <w:rsid w:val="00B50306"/>
    <w:rsid w:val="00B51B58"/>
    <w:rsid w:val="00B57710"/>
    <w:rsid w:val="00B57993"/>
    <w:rsid w:val="00B64E4E"/>
    <w:rsid w:val="00B7011D"/>
    <w:rsid w:val="00B82E37"/>
    <w:rsid w:val="00B83EFD"/>
    <w:rsid w:val="00B91254"/>
    <w:rsid w:val="00BA036F"/>
    <w:rsid w:val="00BA09B9"/>
    <w:rsid w:val="00BA1DBE"/>
    <w:rsid w:val="00BA7730"/>
    <w:rsid w:val="00BB1204"/>
    <w:rsid w:val="00BB7701"/>
    <w:rsid w:val="00BC24D6"/>
    <w:rsid w:val="00BC3F54"/>
    <w:rsid w:val="00BC63E6"/>
    <w:rsid w:val="00BD43A9"/>
    <w:rsid w:val="00BD6FC4"/>
    <w:rsid w:val="00BE1E7E"/>
    <w:rsid w:val="00BE4BA9"/>
    <w:rsid w:val="00BE601E"/>
    <w:rsid w:val="00BE75D1"/>
    <w:rsid w:val="00BF1986"/>
    <w:rsid w:val="00BF277E"/>
    <w:rsid w:val="00BF3055"/>
    <w:rsid w:val="00C0082D"/>
    <w:rsid w:val="00C031EE"/>
    <w:rsid w:val="00C03CF4"/>
    <w:rsid w:val="00C04148"/>
    <w:rsid w:val="00C07BD2"/>
    <w:rsid w:val="00C10FB3"/>
    <w:rsid w:val="00C17D7A"/>
    <w:rsid w:val="00C23399"/>
    <w:rsid w:val="00C23E82"/>
    <w:rsid w:val="00C26741"/>
    <w:rsid w:val="00C32ED3"/>
    <w:rsid w:val="00C40667"/>
    <w:rsid w:val="00C47F8A"/>
    <w:rsid w:val="00C50E5E"/>
    <w:rsid w:val="00C61C7D"/>
    <w:rsid w:val="00C71DE4"/>
    <w:rsid w:val="00C7378C"/>
    <w:rsid w:val="00C74D4F"/>
    <w:rsid w:val="00C763F1"/>
    <w:rsid w:val="00C85C33"/>
    <w:rsid w:val="00C913FE"/>
    <w:rsid w:val="00C91EB5"/>
    <w:rsid w:val="00C926E5"/>
    <w:rsid w:val="00C96834"/>
    <w:rsid w:val="00C974E7"/>
    <w:rsid w:val="00CA35AB"/>
    <w:rsid w:val="00CA3F02"/>
    <w:rsid w:val="00CA5CE1"/>
    <w:rsid w:val="00CA7272"/>
    <w:rsid w:val="00CB1929"/>
    <w:rsid w:val="00CB1B7E"/>
    <w:rsid w:val="00CB5874"/>
    <w:rsid w:val="00CB71F1"/>
    <w:rsid w:val="00CC31DC"/>
    <w:rsid w:val="00CC78B7"/>
    <w:rsid w:val="00CE5C7C"/>
    <w:rsid w:val="00CF2315"/>
    <w:rsid w:val="00CF5364"/>
    <w:rsid w:val="00CF54FA"/>
    <w:rsid w:val="00CF5BA4"/>
    <w:rsid w:val="00D018A6"/>
    <w:rsid w:val="00D01BA3"/>
    <w:rsid w:val="00D025B5"/>
    <w:rsid w:val="00D12E0A"/>
    <w:rsid w:val="00D13C9F"/>
    <w:rsid w:val="00D3117A"/>
    <w:rsid w:val="00D33FF4"/>
    <w:rsid w:val="00D36976"/>
    <w:rsid w:val="00D37B5B"/>
    <w:rsid w:val="00D40E36"/>
    <w:rsid w:val="00D4539B"/>
    <w:rsid w:val="00D55614"/>
    <w:rsid w:val="00D6133A"/>
    <w:rsid w:val="00D6220B"/>
    <w:rsid w:val="00D6702D"/>
    <w:rsid w:val="00D742E3"/>
    <w:rsid w:val="00D90B2F"/>
    <w:rsid w:val="00D93BEB"/>
    <w:rsid w:val="00D94A36"/>
    <w:rsid w:val="00DA696F"/>
    <w:rsid w:val="00DB5711"/>
    <w:rsid w:val="00DB5BEA"/>
    <w:rsid w:val="00DB77A9"/>
    <w:rsid w:val="00DC0908"/>
    <w:rsid w:val="00DC349A"/>
    <w:rsid w:val="00DC36BE"/>
    <w:rsid w:val="00DC6F65"/>
    <w:rsid w:val="00DE01F0"/>
    <w:rsid w:val="00DE4A24"/>
    <w:rsid w:val="00DE4D44"/>
    <w:rsid w:val="00DE6A97"/>
    <w:rsid w:val="00DE7F32"/>
    <w:rsid w:val="00DF7E63"/>
    <w:rsid w:val="00E12C3D"/>
    <w:rsid w:val="00E13550"/>
    <w:rsid w:val="00E3243A"/>
    <w:rsid w:val="00E328EC"/>
    <w:rsid w:val="00E54595"/>
    <w:rsid w:val="00E61042"/>
    <w:rsid w:val="00E62A60"/>
    <w:rsid w:val="00E62C76"/>
    <w:rsid w:val="00E73F77"/>
    <w:rsid w:val="00E774C4"/>
    <w:rsid w:val="00E83599"/>
    <w:rsid w:val="00E84176"/>
    <w:rsid w:val="00E91EC0"/>
    <w:rsid w:val="00E92E79"/>
    <w:rsid w:val="00E942E4"/>
    <w:rsid w:val="00E978EA"/>
    <w:rsid w:val="00EA25CD"/>
    <w:rsid w:val="00EA6D57"/>
    <w:rsid w:val="00EB0D59"/>
    <w:rsid w:val="00EB4EBC"/>
    <w:rsid w:val="00EB71E2"/>
    <w:rsid w:val="00EB78C1"/>
    <w:rsid w:val="00EC1FEA"/>
    <w:rsid w:val="00EC427A"/>
    <w:rsid w:val="00ED2EED"/>
    <w:rsid w:val="00ED3177"/>
    <w:rsid w:val="00EE42AE"/>
    <w:rsid w:val="00EF010D"/>
    <w:rsid w:val="00EF286D"/>
    <w:rsid w:val="00EF4FD2"/>
    <w:rsid w:val="00F116F3"/>
    <w:rsid w:val="00F134ED"/>
    <w:rsid w:val="00F146AC"/>
    <w:rsid w:val="00F155F4"/>
    <w:rsid w:val="00F17A80"/>
    <w:rsid w:val="00F21290"/>
    <w:rsid w:val="00F27CDB"/>
    <w:rsid w:val="00F31A32"/>
    <w:rsid w:val="00F36FD1"/>
    <w:rsid w:val="00F403EC"/>
    <w:rsid w:val="00F417F5"/>
    <w:rsid w:val="00F4305A"/>
    <w:rsid w:val="00F50861"/>
    <w:rsid w:val="00F51C9F"/>
    <w:rsid w:val="00F61E4B"/>
    <w:rsid w:val="00F653F4"/>
    <w:rsid w:val="00F671E1"/>
    <w:rsid w:val="00F6764B"/>
    <w:rsid w:val="00F732BD"/>
    <w:rsid w:val="00F74B5A"/>
    <w:rsid w:val="00F752B7"/>
    <w:rsid w:val="00F76BE3"/>
    <w:rsid w:val="00F86214"/>
    <w:rsid w:val="00F9113E"/>
    <w:rsid w:val="00F91BBD"/>
    <w:rsid w:val="00FA170E"/>
    <w:rsid w:val="00FA5FF4"/>
    <w:rsid w:val="00FB337F"/>
    <w:rsid w:val="00FB39CB"/>
    <w:rsid w:val="00FB4F44"/>
    <w:rsid w:val="00FC730E"/>
    <w:rsid w:val="00FD25BE"/>
    <w:rsid w:val="00FE1338"/>
    <w:rsid w:val="00FE6B00"/>
    <w:rsid w:val="00FE7954"/>
    <w:rsid w:val="00FF0550"/>
    <w:rsid w:val="00FF2216"/>
    <w:rsid w:val="00FF46B6"/>
    <w:rsid w:val="00FF498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1C1C3D"/>
  <w15:chartTrackingRefBased/>
  <w15:docId w15:val="{C6A054ED-32A4-480C-901D-6C81D3C7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B521B"/>
    <w:pPr>
      <w:keepNext/>
      <w:tabs>
        <w:tab w:val="left" w:pos="432"/>
        <w:tab w:val="left" w:pos="576"/>
        <w:tab w:val="left" w:pos="720"/>
      </w:tabs>
      <w:spacing w:before="360" w:after="60" w:line="480" w:lineRule="auto"/>
      <w:outlineLvl w:val="0"/>
    </w:pPr>
    <w:rPr>
      <w:b/>
      <w:bCs/>
      <w:iCs/>
      <w:szCs w:val="28"/>
    </w:rPr>
  </w:style>
  <w:style w:type="paragraph" w:styleId="Heading2">
    <w:name w:val="heading 2"/>
    <w:basedOn w:val="Heading1"/>
    <w:next w:val="Normal"/>
    <w:qFormat/>
    <w:rsid w:val="00B20918"/>
    <w:pPr>
      <w:outlineLvl w:val="1"/>
    </w:pPr>
    <w:rPr>
      <w:b w:val="0"/>
      <w:bCs w:val="0"/>
      <w:i/>
      <w:iCs w:val="0"/>
      <w:szCs w:val="24"/>
    </w:rPr>
  </w:style>
  <w:style w:type="paragraph" w:styleId="Heading3">
    <w:name w:val="heading 3"/>
    <w:basedOn w:val="Heading2"/>
    <w:next w:val="Normal"/>
    <w:qFormat/>
    <w:rsid w:val="00B20918"/>
    <w:pPr>
      <w:outlineLvl w:val="2"/>
    </w:pPr>
    <w:rPr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oremsandAlgorithms">
    <w:name w:val="Theorems and Algorithms"/>
    <w:basedOn w:val="BodyText"/>
    <w:qFormat/>
    <w:rsid w:val="005A5995"/>
    <w:rPr>
      <w:sz w:val="20"/>
      <w:szCs w:val="20"/>
    </w:rPr>
  </w:style>
  <w:style w:type="paragraph" w:styleId="BodyText">
    <w:name w:val="Body Text"/>
    <w:basedOn w:val="Normal"/>
    <w:link w:val="BodyTextChar"/>
    <w:rsid w:val="00B03DEA"/>
    <w:pPr>
      <w:spacing w:line="480" w:lineRule="auto"/>
      <w:jc w:val="both"/>
    </w:pPr>
  </w:style>
  <w:style w:type="character" w:customStyle="1" w:styleId="BodyTextChar">
    <w:name w:val="Body Text Char"/>
    <w:link w:val="BodyText"/>
    <w:rsid w:val="00B03DEA"/>
    <w:rPr>
      <w:sz w:val="24"/>
      <w:szCs w:val="24"/>
    </w:rPr>
  </w:style>
  <w:style w:type="paragraph" w:styleId="Footer">
    <w:name w:val="footer"/>
    <w:basedOn w:val="Normal"/>
    <w:link w:val="FooterChar"/>
    <w:rsid w:val="00360ACA"/>
    <w:pPr>
      <w:tabs>
        <w:tab w:val="center" w:pos="4320"/>
        <w:tab w:val="right" w:pos="8640"/>
      </w:tabs>
      <w:ind w:left="144" w:hanging="144"/>
      <w:jc w:val="both"/>
    </w:pPr>
    <w:rPr>
      <w:sz w:val="20"/>
    </w:rPr>
  </w:style>
  <w:style w:type="character" w:customStyle="1" w:styleId="FooterChar">
    <w:name w:val="Footer Char"/>
    <w:link w:val="Footer"/>
    <w:rsid w:val="00360ACA"/>
    <w:rPr>
      <w:szCs w:val="24"/>
      <w:lang w:val="en-US" w:eastAsia="en-US" w:bidi="ar-SA"/>
    </w:rPr>
  </w:style>
  <w:style w:type="paragraph" w:customStyle="1" w:styleId="Papertitle">
    <w:name w:val="Paper title"/>
    <w:basedOn w:val="Normal"/>
    <w:qFormat/>
    <w:rsid w:val="00C85C33"/>
    <w:rPr>
      <w:b/>
      <w:sz w:val="32"/>
      <w:szCs w:val="32"/>
    </w:rPr>
  </w:style>
  <w:style w:type="character" w:styleId="FollowedHyperlink">
    <w:name w:val="FollowedHyperlink"/>
    <w:rsid w:val="002F06E5"/>
    <w:rPr>
      <w:color w:val="800080"/>
      <w:u w:val="single"/>
    </w:rPr>
  </w:style>
  <w:style w:type="paragraph" w:customStyle="1" w:styleId="CorrespondingAuthorFootnote">
    <w:name w:val="Corresponding Author Footnote"/>
    <w:basedOn w:val="Normal"/>
    <w:qFormat/>
    <w:rsid w:val="00931445"/>
    <w:rPr>
      <w:sz w:val="20"/>
      <w:szCs w:val="20"/>
    </w:rPr>
  </w:style>
  <w:style w:type="paragraph" w:customStyle="1" w:styleId="Abstract">
    <w:name w:val="Abstract"/>
    <w:basedOn w:val="Normal"/>
    <w:next w:val="Normal"/>
    <w:rsid w:val="00CF2315"/>
    <w:pPr>
      <w:spacing w:before="360"/>
      <w:jc w:val="both"/>
    </w:pPr>
    <w:rPr>
      <w:sz w:val="20"/>
      <w:szCs w:val="20"/>
    </w:rPr>
  </w:style>
  <w:style w:type="paragraph" w:customStyle="1" w:styleId="ArticleTitle">
    <w:name w:val="Article Title"/>
    <w:basedOn w:val="Normal"/>
    <w:next w:val="Normal"/>
    <w:rsid w:val="00CF2315"/>
    <w:rPr>
      <w:b/>
      <w:sz w:val="32"/>
    </w:rPr>
  </w:style>
  <w:style w:type="paragraph" w:customStyle="1" w:styleId="AuthorNames">
    <w:name w:val="Author Names"/>
    <w:basedOn w:val="Normal"/>
    <w:qFormat/>
    <w:rsid w:val="00CF2315"/>
    <w:rPr>
      <w:b/>
    </w:rPr>
  </w:style>
  <w:style w:type="paragraph" w:customStyle="1" w:styleId="Figurenumber">
    <w:name w:val="Figure number"/>
    <w:basedOn w:val="Figurecaption"/>
    <w:link w:val="FigurenumberChar"/>
    <w:rsid w:val="00187EFA"/>
    <w:rPr>
      <w:b/>
    </w:rPr>
  </w:style>
  <w:style w:type="paragraph" w:customStyle="1" w:styleId="Figurecaption">
    <w:name w:val="Figure caption"/>
    <w:basedOn w:val="Caption"/>
    <w:link w:val="FigurecaptionChar"/>
    <w:rsid w:val="00187EFA"/>
    <w:pPr>
      <w:spacing w:line="480" w:lineRule="auto"/>
      <w:jc w:val="center"/>
    </w:pPr>
    <w:rPr>
      <w:b w:val="0"/>
    </w:rPr>
  </w:style>
  <w:style w:type="paragraph" w:styleId="Caption">
    <w:name w:val="caption"/>
    <w:basedOn w:val="Normal"/>
    <w:next w:val="Normal"/>
    <w:link w:val="CaptionChar"/>
    <w:qFormat/>
    <w:rsid w:val="00EF010D"/>
    <w:rPr>
      <w:b/>
      <w:bCs/>
      <w:sz w:val="20"/>
      <w:szCs w:val="20"/>
    </w:rPr>
  </w:style>
  <w:style w:type="character" w:customStyle="1" w:styleId="CaptionChar">
    <w:name w:val="Caption Char"/>
    <w:link w:val="Caption"/>
    <w:rsid w:val="008A151D"/>
    <w:rPr>
      <w:b/>
      <w:bCs/>
      <w:lang w:val="en-US" w:eastAsia="en-US" w:bidi="ar-SA"/>
    </w:rPr>
  </w:style>
  <w:style w:type="character" w:customStyle="1" w:styleId="FigurecaptionChar">
    <w:name w:val="Figure caption Char"/>
    <w:link w:val="Figurecaption"/>
    <w:rsid w:val="00187EFA"/>
    <w:rPr>
      <w:bCs/>
    </w:rPr>
  </w:style>
  <w:style w:type="character" w:customStyle="1" w:styleId="FigurenumberChar">
    <w:name w:val="Figure number Char"/>
    <w:link w:val="Figurenumber"/>
    <w:rsid w:val="00187EFA"/>
    <w:rPr>
      <w:b/>
      <w:bCs/>
    </w:rPr>
  </w:style>
  <w:style w:type="paragraph" w:customStyle="1" w:styleId="TableNumber">
    <w:name w:val="Table Number"/>
    <w:basedOn w:val="Tablecaption"/>
    <w:qFormat/>
    <w:rsid w:val="00B20918"/>
    <w:rPr>
      <w:b/>
    </w:rPr>
  </w:style>
  <w:style w:type="paragraph" w:customStyle="1" w:styleId="Tablecaption">
    <w:name w:val="Table caption"/>
    <w:basedOn w:val="Normal"/>
    <w:rsid w:val="00931445"/>
    <w:pPr>
      <w:spacing w:before="240" w:after="120"/>
      <w:jc w:val="center"/>
    </w:pPr>
    <w:rPr>
      <w:sz w:val="20"/>
      <w:szCs w:val="20"/>
    </w:rPr>
  </w:style>
  <w:style w:type="paragraph" w:customStyle="1" w:styleId="DisplayEquation">
    <w:name w:val="Display Equation"/>
    <w:basedOn w:val="Normal"/>
    <w:rsid w:val="00EF010D"/>
    <w:pPr>
      <w:tabs>
        <w:tab w:val="center" w:pos="3600"/>
        <w:tab w:val="right" w:pos="7200"/>
      </w:tabs>
    </w:pPr>
    <w:rPr>
      <w:sz w:val="22"/>
    </w:rPr>
  </w:style>
  <w:style w:type="paragraph" w:customStyle="1" w:styleId="AuthorAffiliations">
    <w:name w:val="Author Affiliations"/>
    <w:basedOn w:val="Normal"/>
    <w:qFormat/>
    <w:rsid w:val="00CF2315"/>
    <w:rPr>
      <w:sz w:val="20"/>
      <w:szCs w:val="20"/>
      <w:vertAlign w:val="superscript"/>
    </w:rPr>
  </w:style>
  <w:style w:type="paragraph" w:customStyle="1" w:styleId="BodyTextIndented">
    <w:name w:val="Body Text Indented"/>
    <w:basedOn w:val="Normal"/>
    <w:link w:val="BodyTextIndentedChar"/>
    <w:rsid w:val="00B03DEA"/>
    <w:pPr>
      <w:spacing w:line="480" w:lineRule="auto"/>
      <w:ind w:firstLine="360"/>
      <w:jc w:val="both"/>
    </w:pPr>
  </w:style>
  <w:style w:type="character" w:customStyle="1" w:styleId="BodyTextIndentedChar">
    <w:name w:val="Body Text Indented Char"/>
    <w:link w:val="BodyTextIndented"/>
    <w:rsid w:val="00B03DEA"/>
    <w:rPr>
      <w:sz w:val="24"/>
      <w:szCs w:val="24"/>
    </w:rPr>
  </w:style>
  <w:style w:type="paragraph" w:customStyle="1" w:styleId="References">
    <w:name w:val="References"/>
    <w:basedOn w:val="Normal"/>
    <w:rsid w:val="005A5995"/>
    <w:pPr>
      <w:numPr>
        <w:numId w:val="34"/>
      </w:numPr>
      <w:tabs>
        <w:tab w:val="left" w:pos="360"/>
      </w:tabs>
      <w:spacing w:line="480" w:lineRule="auto"/>
      <w:ind w:left="360"/>
    </w:pPr>
    <w:rPr>
      <w:sz w:val="22"/>
    </w:rPr>
  </w:style>
  <w:style w:type="paragraph" w:customStyle="1" w:styleId="Numberedlist">
    <w:name w:val="Numbered list"/>
    <w:basedOn w:val="Normal"/>
    <w:rsid w:val="00E13550"/>
    <w:pPr>
      <w:numPr>
        <w:numId w:val="20"/>
      </w:numPr>
      <w:tabs>
        <w:tab w:val="clear" w:pos="1080"/>
        <w:tab w:val="left" w:pos="720"/>
      </w:tabs>
      <w:ind w:left="720" w:hanging="360"/>
    </w:pPr>
    <w:rPr>
      <w:sz w:val="22"/>
    </w:rPr>
  </w:style>
  <w:style w:type="character" w:styleId="Hyperlink">
    <w:name w:val="Hyperlink"/>
    <w:uiPriority w:val="99"/>
    <w:rsid w:val="00C23399"/>
    <w:rPr>
      <w:color w:val="0000FF"/>
      <w:u w:val="single"/>
    </w:rPr>
  </w:style>
  <w:style w:type="paragraph" w:customStyle="1" w:styleId="Keywords">
    <w:name w:val="Keywords"/>
    <w:basedOn w:val="Normal"/>
    <w:qFormat/>
    <w:rsid w:val="00187EFA"/>
    <w:rPr>
      <w:sz w:val="20"/>
      <w:szCs w:val="20"/>
    </w:rPr>
  </w:style>
  <w:style w:type="paragraph" w:styleId="Header">
    <w:name w:val="header"/>
    <w:basedOn w:val="Normal"/>
    <w:link w:val="HeaderChar"/>
    <w:rsid w:val="00DE7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7F32"/>
    <w:rPr>
      <w:sz w:val="24"/>
      <w:szCs w:val="24"/>
    </w:rPr>
  </w:style>
  <w:style w:type="character" w:styleId="PageNumber">
    <w:name w:val="page number"/>
    <w:rsid w:val="00DE7F32"/>
  </w:style>
  <w:style w:type="character" w:styleId="UnresolvedMention">
    <w:name w:val="Unresolved Mention"/>
    <w:basedOn w:val="DefaultParagraphFont"/>
    <w:uiPriority w:val="99"/>
    <w:semiHidden/>
    <w:unhideWhenUsed/>
    <w:rsid w:val="002F446C"/>
    <w:rPr>
      <w:color w:val="605E5C"/>
      <w:shd w:val="clear" w:color="auto" w:fill="E1DFDD"/>
    </w:rPr>
  </w:style>
  <w:style w:type="paragraph" w:styleId="NormalWeb">
    <w:name w:val="Normal (Web)"/>
    <w:basedOn w:val="Normal"/>
    <w:rsid w:val="0090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olyn\Application%20Data\Microsoft\Templates\spie_ejnl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A20A6411AAA48A564F2EE8EEA13A0" ma:contentTypeVersion="12" ma:contentTypeDescription="Create a new document." ma:contentTypeScope="" ma:versionID="3982566e2dfd5266b4fc69c4eededb96">
  <xsd:schema xmlns:xsd="http://www.w3.org/2001/XMLSchema" xmlns:xs="http://www.w3.org/2001/XMLSchema" xmlns:p="http://schemas.microsoft.com/office/2006/metadata/properties" xmlns:ns3="cc90da11-3ebd-4b8c-96c1-8bfe3f5d8e88" xmlns:ns4="5e949547-918f-4e4a-840f-b8644ff2b677" targetNamespace="http://schemas.microsoft.com/office/2006/metadata/properties" ma:root="true" ma:fieldsID="1ca159cc8da68b3d7c40d2ac60fdc247" ns3:_="" ns4:_="">
    <xsd:import namespace="cc90da11-3ebd-4b8c-96c1-8bfe3f5d8e88"/>
    <xsd:import namespace="5e949547-918f-4e4a-840f-b8644ff2b6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0da11-3ebd-4b8c-96c1-8bfe3f5d8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49547-918f-4e4a-840f-b8644ff2b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8A3B0-FD1D-40BE-9518-7DD56D605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0CE9E-F029-443B-98E1-0A3845EC9A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E98C69-54F8-4B4A-96EE-0BA3564AE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0da11-3ebd-4b8c-96c1-8bfe3f5d8e88"/>
    <ds:schemaRef ds:uri="5e949547-918f-4e4a-840f-b8644ff2b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CE3DE9-F3BF-406E-BDF6-5A6A6E28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spie_ejnl_template.dot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manuscript showing style and formatting specifications for SPIE e-journal papers</vt:lpstr>
    </vt:vector>
  </TitlesOfParts>
  <Company>SPIE</Company>
  <LinksUpToDate>false</LinksUpToDate>
  <CharactersWithSpaces>2208</CharactersWithSpaces>
  <SharedDoc>false</SharedDoc>
  <HLinks>
    <vt:vector size="48" baseType="variant">
      <vt:variant>
        <vt:i4>7929980</vt:i4>
      </vt:variant>
      <vt:variant>
        <vt:i4>24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7929980</vt:i4>
      </vt:variant>
      <vt:variant>
        <vt:i4>21</vt:i4>
      </vt:variant>
      <vt:variant>
        <vt:i4>0</vt:i4>
      </vt:variant>
      <vt:variant>
        <vt:i4>5</vt:i4>
      </vt:variant>
      <vt:variant>
        <vt:lpwstr>http://spiedl.aip.org/jhtml/doi.jsp</vt:lpwstr>
      </vt:variant>
      <vt:variant>
        <vt:lpwstr/>
      </vt:variant>
      <vt:variant>
        <vt:i4>458828</vt:i4>
      </vt:variant>
      <vt:variant>
        <vt:i4>15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Multimedia</vt:lpwstr>
      </vt:variant>
      <vt:variant>
        <vt:i4>1638482</vt:i4>
      </vt:variant>
      <vt:variant>
        <vt:i4>12</vt:i4>
      </vt:variant>
      <vt:variant>
        <vt:i4>0</vt:i4>
      </vt:variant>
      <vt:variant>
        <vt:i4>5</vt:i4>
      </vt:variant>
      <vt:variant>
        <vt:lpwstr>http://spie.org/x85020.xml</vt:lpwstr>
      </vt:variant>
      <vt:variant>
        <vt:lpwstr>Artwork</vt:lpwstr>
      </vt:variant>
      <vt:variant>
        <vt:i4>7077935</vt:i4>
      </vt:variant>
      <vt:variant>
        <vt:i4>9</vt:i4>
      </vt:variant>
      <vt:variant>
        <vt:i4>0</vt:i4>
      </vt:variant>
      <vt:variant>
        <vt:i4>5</vt:i4>
      </vt:variant>
      <vt:variant>
        <vt:lpwstr>http://www.crossref.org/freeTextQuery/</vt:lpwstr>
      </vt:variant>
      <vt:variant>
        <vt:lpwstr/>
      </vt:variant>
      <vt:variant>
        <vt:i4>4063288</vt:i4>
      </vt:variant>
      <vt:variant>
        <vt:i4>6</vt:i4>
      </vt:variant>
      <vt:variant>
        <vt:i4>0</vt:i4>
      </vt:variant>
      <vt:variant>
        <vt:i4>5</vt:i4>
      </vt:variant>
      <vt:variant>
        <vt:lpwstr>http://spie.org/Documents/Publications/How to Write an Abstract.pdf</vt:lpwstr>
      </vt:variant>
      <vt:variant>
        <vt:lpwstr/>
      </vt:variant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http://spie.org/EnglishEditing</vt:lpwstr>
      </vt:variant>
      <vt:variant>
        <vt:lpwstr/>
      </vt:variant>
      <vt:variant>
        <vt:i4>5439592</vt:i4>
      </vt:variant>
      <vt:variant>
        <vt:i4>0</vt:i4>
      </vt:variant>
      <vt:variant>
        <vt:i4>0</vt:i4>
      </vt:variant>
      <vt:variant>
        <vt:i4>5</vt:i4>
      </vt:variant>
      <vt:variant>
        <vt:lpwstr>mailto:myemail@university.edu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Haapanen</dc:creator>
  <cp:keywords/>
  <cp:lastModifiedBy>Ulla Haapanen</cp:lastModifiedBy>
  <cp:revision>2</cp:revision>
  <cp:lastPrinted>2007-04-02T23:39:00Z</cp:lastPrinted>
  <dcterms:created xsi:type="dcterms:W3CDTF">2022-12-29T15:37:00Z</dcterms:created>
  <dcterms:modified xsi:type="dcterms:W3CDTF">2022-12-29T15:37:00Z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0x010100FB5A20A6411AAA48A564F2EE8EEA13A0</vt:lpwstr>
  </property>
</Properties>
</file>